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53" w:rsidRDefault="00FF112B" w:rsidP="00FF112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>How to Log into Haiku</w:t>
      </w:r>
    </w:p>
    <w:p w:rsidR="00FF112B" w:rsidRDefault="00FF112B" w:rsidP="00FF112B">
      <w:pPr>
        <w:rPr>
          <w:sz w:val="24"/>
          <w:szCs w:val="24"/>
        </w:rPr>
      </w:pPr>
    </w:p>
    <w:p w:rsidR="00FF112B" w:rsidRDefault="00FF112B" w:rsidP="00FF11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Go to the following Link:  </w:t>
      </w:r>
      <w:hyperlink r:id="rId6" w:history="1">
        <w:r w:rsidRPr="00A17978">
          <w:rPr>
            <w:rStyle w:val="Hyperlink"/>
            <w:sz w:val="24"/>
            <w:szCs w:val="24"/>
          </w:rPr>
          <w:t>https://srvusd.haikulearning.com/do/account/login</w:t>
        </w:r>
      </w:hyperlink>
    </w:p>
    <w:p w:rsidR="00FA435C" w:rsidRDefault="00FA435C" w:rsidP="00FF112B">
      <w:pPr>
        <w:spacing w:after="0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C10FB1" wp14:editId="4283BC70">
            <wp:simplePos x="0" y="0"/>
            <wp:positionH relativeFrom="column">
              <wp:posOffset>285115</wp:posOffset>
            </wp:positionH>
            <wp:positionV relativeFrom="paragraph">
              <wp:posOffset>179070</wp:posOffset>
            </wp:positionV>
            <wp:extent cx="6188075" cy="3457575"/>
            <wp:effectExtent l="0" t="0" r="3175" b="9525"/>
            <wp:wrapThrough wrapText="bothSides">
              <wp:wrapPolygon edited="0">
                <wp:start x="0" y="0"/>
                <wp:lineTo x="0" y="21540"/>
                <wp:lineTo x="21545" y="21540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35C" w:rsidRDefault="00FA435C" w:rsidP="00FF112B">
      <w:pPr>
        <w:spacing w:after="0"/>
        <w:ind w:left="360"/>
        <w:rPr>
          <w:sz w:val="24"/>
          <w:szCs w:val="24"/>
        </w:rPr>
      </w:pPr>
    </w:p>
    <w:p w:rsidR="00FA435C" w:rsidRDefault="00FA435C" w:rsidP="00FF112B">
      <w:pPr>
        <w:spacing w:after="0"/>
        <w:ind w:left="360"/>
        <w:rPr>
          <w:sz w:val="24"/>
          <w:szCs w:val="24"/>
        </w:rPr>
      </w:pPr>
    </w:p>
    <w:p w:rsidR="00FA435C" w:rsidRDefault="00FA435C" w:rsidP="00FF112B">
      <w:pPr>
        <w:spacing w:after="0"/>
        <w:ind w:left="360"/>
        <w:rPr>
          <w:sz w:val="24"/>
          <w:szCs w:val="24"/>
        </w:rPr>
      </w:pPr>
    </w:p>
    <w:p w:rsidR="00FA435C" w:rsidRDefault="00FA435C" w:rsidP="00FF112B">
      <w:pPr>
        <w:spacing w:after="0"/>
        <w:ind w:left="360"/>
        <w:rPr>
          <w:sz w:val="24"/>
          <w:szCs w:val="24"/>
        </w:rPr>
      </w:pPr>
    </w:p>
    <w:p w:rsidR="00FA435C" w:rsidRDefault="00FA435C" w:rsidP="00FF112B">
      <w:pPr>
        <w:spacing w:after="0"/>
        <w:ind w:left="360"/>
        <w:rPr>
          <w:sz w:val="24"/>
          <w:szCs w:val="24"/>
        </w:rPr>
      </w:pPr>
    </w:p>
    <w:p w:rsidR="00FA435C" w:rsidRDefault="00FA435C" w:rsidP="00FF112B">
      <w:pPr>
        <w:spacing w:after="0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3EB28" wp14:editId="7D312AEE">
                <wp:simplePos x="0" y="0"/>
                <wp:positionH relativeFrom="column">
                  <wp:posOffset>361950</wp:posOffset>
                </wp:positionH>
                <wp:positionV relativeFrom="paragraph">
                  <wp:posOffset>32385</wp:posOffset>
                </wp:positionV>
                <wp:extent cx="590550" cy="2562225"/>
                <wp:effectExtent l="0" t="19050" r="38100" b="28575"/>
                <wp:wrapNone/>
                <wp:docPr id="2" name="Ben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6222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C1BC88" id="Bent Arrow 2" o:spid="_x0000_s1026" style="position:absolute;margin-left:28.5pt;margin-top:2.55pt;width:46.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256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" path="m,2562225l,73819r,l442913,73819,442913,,590550,147638,442913,295275r,-73819l147638,221456r,l147638,2562225,,2562225xe" fillcolor="#5b9bd5 [3204]" strokecolor="#1f4d78 [1604]" strokeweight="1pt">
                <v:stroke joinstyle="miter"/>
                <v:path arrowok="t" o:connecttype="custom" o:connectlocs="0,2562225;0,73819;0,73819;442913,73819;442913,0;590550,147638;442913,295275;442913,221456;147638,221456;147638,221456;147638,2562225;0,2562225" o:connectangles="0,0,0,0,0,0,0,0,0,0,0,0"/>
              </v:shape>
            </w:pict>
          </mc:Fallback>
        </mc:AlternateContent>
      </w:r>
    </w:p>
    <w:p w:rsidR="00FA435C" w:rsidRDefault="00FA435C" w:rsidP="00FF112B">
      <w:pPr>
        <w:spacing w:after="0"/>
        <w:ind w:left="360"/>
        <w:rPr>
          <w:sz w:val="24"/>
          <w:szCs w:val="24"/>
        </w:rPr>
      </w:pPr>
    </w:p>
    <w:p w:rsidR="00FA435C" w:rsidRDefault="00FA435C" w:rsidP="00FF112B">
      <w:pPr>
        <w:spacing w:after="0"/>
        <w:ind w:left="360"/>
        <w:rPr>
          <w:sz w:val="24"/>
          <w:szCs w:val="24"/>
        </w:rPr>
      </w:pPr>
    </w:p>
    <w:p w:rsidR="00FA435C" w:rsidRDefault="00FA435C" w:rsidP="00FF112B">
      <w:pPr>
        <w:spacing w:after="0"/>
        <w:ind w:left="360"/>
        <w:rPr>
          <w:sz w:val="24"/>
          <w:szCs w:val="24"/>
        </w:rPr>
      </w:pPr>
    </w:p>
    <w:p w:rsidR="00FA435C" w:rsidRDefault="00FA435C" w:rsidP="00FF112B">
      <w:pPr>
        <w:spacing w:after="0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DFB73" wp14:editId="7C043A93">
                <wp:simplePos x="0" y="0"/>
                <wp:positionH relativeFrom="column">
                  <wp:posOffset>427990</wp:posOffset>
                </wp:positionH>
                <wp:positionV relativeFrom="paragraph">
                  <wp:posOffset>106045</wp:posOffset>
                </wp:positionV>
                <wp:extent cx="619125" cy="2190750"/>
                <wp:effectExtent l="19050" t="95250" r="0" b="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19075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6FC7F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33.7pt;margin-top:8.35pt;width:48.75pt;height:17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" adj="0" strokecolor="#4472c4 [3208]" strokeweight="3pt">
                <v:stroke endarrow="block"/>
              </v:shape>
            </w:pict>
          </mc:Fallback>
        </mc:AlternateContent>
      </w:r>
    </w:p>
    <w:p w:rsidR="00FA435C" w:rsidRDefault="00FA435C" w:rsidP="00FF112B">
      <w:pPr>
        <w:spacing w:after="0"/>
        <w:ind w:left="360"/>
        <w:rPr>
          <w:sz w:val="24"/>
          <w:szCs w:val="24"/>
        </w:rPr>
      </w:pPr>
    </w:p>
    <w:p w:rsidR="00FA435C" w:rsidRDefault="00FA435C" w:rsidP="00FF112B">
      <w:pPr>
        <w:spacing w:after="0"/>
        <w:ind w:left="360"/>
        <w:rPr>
          <w:sz w:val="24"/>
          <w:szCs w:val="24"/>
        </w:rPr>
      </w:pPr>
    </w:p>
    <w:p w:rsidR="00FA435C" w:rsidRDefault="00FA435C" w:rsidP="00FF112B">
      <w:pPr>
        <w:spacing w:after="0"/>
        <w:ind w:left="360"/>
        <w:rPr>
          <w:sz w:val="24"/>
          <w:szCs w:val="24"/>
        </w:rPr>
      </w:pPr>
    </w:p>
    <w:p w:rsidR="00FA435C" w:rsidRDefault="00FA435C" w:rsidP="00FF112B">
      <w:pPr>
        <w:spacing w:after="0"/>
        <w:ind w:left="360"/>
        <w:rPr>
          <w:sz w:val="24"/>
          <w:szCs w:val="24"/>
        </w:rPr>
      </w:pPr>
    </w:p>
    <w:p w:rsidR="00FF112B" w:rsidRDefault="00FF112B" w:rsidP="00FF112B">
      <w:pPr>
        <w:spacing w:after="0"/>
        <w:ind w:left="360"/>
        <w:rPr>
          <w:sz w:val="24"/>
          <w:szCs w:val="24"/>
        </w:rPr>
      </w:pPr>
    </w:p>
    <w:p w:rsidR="00FF112B" w:rsidRDefault="00FF112B" w:rsidP="00FF112B">
      <w:pPr>
        <w:spacing w:after="0"/>
        <w:ind w:left="360"/>
        <w:rPr>
          <w:sz w:val="24"/>
          <w:szCs w:val="24"/>
        </w:rPr>
      </w:pPr>
    </w:p>
    <w:p w:rsidR="00FA435C" w:rsidRDefault="00FA435C" w:rsidP="00FF112B">
      <w:pPr>
        <w:spacing w:after="0"/>
        <w:ind w:left="360"/>
        <w:rPr>
          <w:sz w:val="24"/>
          <w:szCs w:val="24"/>
        </w:rPr>
      </w:pPr>
    </w:p>
    <w:p w:rsidR="00FA435C" w:rsidRDefault="00FA435C" w:rsidP="00FF112B">
      <w:pPr>
        <w:spacing w:after="0"/>
        <w:ind w:left="360"/>
        <w:rPr>
          <w:sz w:val="24"/>
          <w:szCs w:val="24"/>
        </w:rPr>
      </w:pPr>
    </w:p>
    <w:p w:rsidR="00FF112B" w:rsidRDefault="00FF112B" w:rsidP="00FF11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Select the option to </w:t>
      </w:r>
      <w:r w:rsidRPr="00FF112B">
        <w:rPr>
          <w:b/>
          <w:sz w:val="24"/>
          <w:szCs w:val="24"/>
        </w:rPr>
        <w:t>“Sign in with your Google Apps account”</w:t>
      </w:r>
      <w:r>
        <w:rPr>
          <w:sz w:val="24"/>
          <w:szCs w:val="24"/>
        </w:rPr>
        <w:t xml:space="preserve"> on the left side of login widow.</w:t>
      </w:r>
    </w:p>
    <w:p w:rsidR="00FF112B" w:rsidRDefault="00FF112B" w:rsidP="00FF112B">
      <w:pPr>
        <w:spacing w:after="0"/>
        <w:rPr>
          <w:sz w:val="24"/>
          <w:szCs w:val="24"/>
        </w:rPr>
      </w:pPr>
    </w:p>
    <w:p w:rsidR="00FF112B" w:rsidRDefault="00FF112B" w:rsidP="00FF11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Click on the </w:t>
      </w:r>
      <w:r w:rsidRPr="00FF112B">
        <w:rPr>
          <w:b/>
          <w:sz w:val="24"/>
          <w:szCs w:val="24"/>
        </w:rPr>
        <w:t>“students.srvusd.net”</w:t>
      </w:r>
      <w:r>
        <w:rPr>
          <w:sz w:val="24"/>
          <w:szCs w:val="24"/>
        </w:rPr>
        <w:t xml:space="preserve"> radio button</w:t>
      </w:r>
      <w:r w:rsidR="00FA435C">
        <w:rPr>
          <w:sz w:val="24"/>
          <w:szCs w:val="24"/>
        </w:rPr>
        <w:t xml:space="preserve">, then click the </w:t>
      </w:r>
      <w:r w:rsidR="00FA435C" w:rsidRPr="00FA435C">
        <w:rPr>
          <w:b/>
          <w:sz w:val="24"/>
          <w:szCs w:val="24"/>
        </w:rPr>
        <w:t>“Sign in”</w:t>
      </w:r>
      <w:r w:rsidR="00FA435C">
        <w:rPr>
          <w:sz w:val="24"/>
          <w:szCs w:val="24"/>
        </w:rPr>
        <w:t xml:space="preserve"> button.</w:t>
      </w:r>
    </w:p>
    <w:p w:rsidR="00FA435C" w:rsidRPr="00FA435C" w:rsidRDefault="00FA435C" w:rsidP="00FA435C">
      <w:pPr>
        <w:pStyle w:val="ListParagraph"/>
        <w:rPr>
          <w:sz w:val="24"/>
          <w:szCs w:val="24"/>
        </w:rPr>
      </w:pPr>
    </w:p>
    <w:p w:rsidR="00FA435C" w:rsidRDefault="00FA435C" w:rsidP="00FF11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the Google Login window enter your Google Account Email address and password.</w:t>
      </w:r>
    </w:p>
    <w:p w:rsidR="00FA435C" w:rsidRPr="00FA435C" w:rsidRDefault="00FA435C" w:rsidP="00FA435C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C37E91" wp14:editId="14DB2C96">
            <wp:simplePos x="0" y="0"/>
            <wp:positionH relativeFrom="column">
              <wp:posOffset>4000500</wp:posOffset>
            </wp:positionH>
            <wp:positionV relativeFrom="paragraph">
              <wp:posOffset>64769</wp:posOffset>
            </wp:positionV>
            <wp:extent cx="2266950" cy="3351143"/>
            <wp:effectExtent l="0" t="0" r="0" b="1905"/>
            <wp:wrapThrough wrapText="bothSides">
              <wp:wrapPolygon edited="0">
                <wp:start x="0" y="0"/>
                <wp:lineTo x="0" y="21489"/>
                <wp:lineTo x="21418" y="21489"/>
                <wp:lineTo x="2141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5" r="11495" b="4375"/>
                    <a:stretch/>
                  </pic:blipFill>
                  <pic:spPr bwMode="auto">
                    <a:xfrm>
                      <a:off x="0" y="0"/>
                      <a:ext cx="2267819" cy="3352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35C" w:rsidRDefault="00FA435C" w:rsidP="00FA435C">
      <w:pPr>
        <w:pStyle w:val="ListParagraph"/>
        <w:spacing w:after="0"/>
        <w:ind w:left="1440"/>
        <w:rPr>
          <w:noProof/>
        </w:rPr>
      </w:pPr>
    </w:p>
    <w:p w:rsidR="00FA435C" w:rsidRDefault="00FA435C" w:rsidP="00FA435C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hyperlink r:id="rId9" w:history="1">
        <w:r w:rsidRPr="00A17978">
          <w:rPr>
            <w:rStyle w:val="Hyperlink"/>
            <w:sz w:val="24"/>
            <w:szCs w:val="24"/>
          </w:rPr>
          <w:t>dh.asmith@students.srvusd.net</w:t>
        </w:r>
      </w:hyperlink>
    </w:p>
    <w:p w:rsidR="00FA435C" w:rsidRDefault="00FA435C" w:rsidP="00FA435C">
      <w:pPr>
        <w:pStyle w:val="ListParagraph"/>
        <w:spacing w:after="0"/>
        <w:ind w:left="1440"/>
        <w:rPr>
          <w:sz w:val="24"/>
          <w:szCs w:val="24"/>
        </w:rPr>
      </w:pPr>
    </w:p>
    <w:p w:rsidR="00FA435C" w:rsidRDefault="00FA435C" w:rsidP="00FA435C">
      <w:pPr>
        <w:pStyle w:val="ListParagraph"/>
        <w:spacing w:after="0"/>
        <w:ind w:left="1440"/>
        <w:rPr>
          <w:i/>
          <w:sz w:val="24"/>
          <w:szCs w:val="24"/>
        </w:rPr>
      </w:pPr>
      <w:r>
        <w:rPr>
          <w:sz w:val="24"/>
          <w:szCs w:val="24"/>
        </w:rPr>
        <w:t>Password:  ********</w:t>
      </w:r>
    </w:p>
    <w:p w:rsidR="00FA435C" w:rsidRDefault="00FA435C" w:rsidP="00FA435C">
      <w:pPr>
        <w:pStyle w:val="ListParagraph"/>
        <w:spacing w:after="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 w:rsidRPr="00FA435C">
        <w:rPr>
          <w:i/>
          <w:sz w:val="24"/>
          <w:szCs w:val="24"/>
        </w:rPr>
        <w:t>this</w:t>
      </w:r>
      <w:proofErr w:type="gramEnd"/>
      <w:r w:rsidRPr="00FA435C">
        <w:rPr>
          <w:i/>
          <w:sz w:val="24"/>
          <w:szCs w:val="24"/>
        </w:rPr>
        <w:t xml:space="preserve"> will be your Google Account Password)</w:t>
      </w:r>
      <w:r w:rsidRPr="00FA435C">
        <w:rPr>
          <w:noProof/>
        </w:rPr>
        <w:t xml:space="preserve"> </w:t>
      </w:r>
    </w:p>
    <w:p w:rsidR="00FA435C" w:rsidRDefault="00FA435C" w:rsidP="00FA435C">
      <w:pPr>
        <w:pStyle w:val="ListParagraph"/>
        <w:spacing w:after="0"/>
        <w:ind w:left="1440"/>
        <w:rPr>
          <w:i/>
          <w:sz w:val="24"/>
          <w:szCs w:val="24"/>
        </w:rPr>
      </w:pPr>
    </w:p>
    <w:sectPr w:rsidR="00FA435C" w:rsidSect="00FA4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63CD"/>
    <w:multiLevelType w:val="hybridMultilevel"/>
    <w:tmpl w:val="86DC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2B"/>
    <w:rsid w:val="0022054F"/>
    <w:rsid w:val="00305510"/>
    <w:rsid w:val="009233BE"/>
    <w:rsid w:val="00D43D5C"/>
    <w:rsid w:val="00FA435C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1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vusd.haikulearning.com/do/account/log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h.asmith@students.srv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E6FB2EFD</Template>
  <TotalTime>0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DVHS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Debbie [DH]</dc:creator>
  <cp:lastModifiedBy>kpike</cp:lastModifiedBy>
  <cp:revision>2</cp:revision>
  <cp:lastPrinted>2015-02-02T20:56:00Z</cp:lastPrinted>
  <dcterms:created xsi:type="dcterms:W3CDTF">2015-02-02T21:04:00Z</dcterms:created>
  <dcterms:modified xsi:type="dcterms:W3CDTF">2015-02-02T21:04:00Z</dcterms:modified>
</cp:coreProperties>
</file>